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E5" w:rsidRDefault="00720DE5">
      <w:pPr>
        <w:rPr>
          <w:rFonts w:ascii="Eika Bold" w:hAnsi="Eika Bold"/>
          <w:sz w:val="40"/>
          <w:szCs w:val="40"/>
        </w:rPr>
      </w:pPr>
    </w:p>
    <w:p w:rsidR="0091707E" w:rsidRPr="000F4C91" w:rsidRDefault="0091707E">
      <w:pPr>
        <w:contextualSpacing/>
        <w:rPr>
          <w:rFonts w:ascii="Eika Bold" w:hAnsi="Eika Bold"/>
          <w:sz w:val="36"/>
          <w:szCs w:val="36"/>
        </w:rPr>
      </w:pPr>
      <w:r w:rsidRPr="000F4C91">
        <w:rPr>
          <w:rFonts w:ascii="Eika Bold" w:hAnsi="Eika Bold"/>
          <w:sz w:val="36"/>
          <w:szCs w:val="36"/>
        </w:rPr>
        <w:t xml:space="preserve">PRESSEMELDING </w:t>
      </w:r>
    </w:p>
    <w:p w:rsidR="00A43C39" w:rsidRPr="000F4C91" w:rsidRDefault="009123B4">
      <w:pPr>
        <w:contextualSpacing/>
        <w:rPr>
          <w:rFonts w:ascii="Eika Bold" w:hAnsi="Eika Bold"/>
          <w:sz w:val="36"/>
          <w:szCs w:val="36"/>
        </w:rPr>
      </w:pPr>
      <w:proofErr w:type="gramStart"/>
      <w:r w:rsidRPr="000F4C91">
        <w:rPr>
          <w:rFonts w:ascii="Eika Bold" w:hAnsi="Eika Bold"/>
          <w:sz w:val="36"/>
          <w:szCs w:val="36"/>
        </w:rPr>
        <w:t>ØKONOMISK  STØTTE</w:t>
      </w:r>
      <w:proofErr w:type="gramEnd"/>
    </w:p>
    <w:p w:rsidR="009123B4" w:rsidRPr="000F4C91" w:rsidRDefault="009123B4">
      <w:pPr>
        <w:contextualSpacing/>
        <w:rPr>
          <w:rFonts w:ascii="Eika Bold" w:hAnsi="Eika Bold"/>
          <w:sz w:val="36"/>
          <w:szCs w:val="36"/>
        </w:rPr>
      </w:pPr>
      <w:proofErr w:type="gramStart"/>
      <w:r w:rsidRPr="000F4C91">
        <w:rPr>
          <w:rFonts w:ascii="Eika Bold" w:hAnsi="Eika Bold"/>
          <w:sz w:val="36"/>
          <w:szCs w:val="36"/>
        </w:rPr>
        <w:t>TIL  LAG</w:t>
      </w:r>
      <w:proofErr w:type="gramEnd"/>
      <w:r w:rsidRPr="000F4C91">
        <w:rPr>
          <w:rFonts w:ascii="Eika Bold" w:hAnsi="Eika Bold"/>
          <w:sz w:val="36"/>
          <w:szCs w:val="36"/>
        </w:rPr>
        <w:t xml:space="preserve">  OG  FORENINGER</w:t>
      </w:r>
    </w:p>
    <w:p w:rsidR="009123B4" w:rsidRPr="000F4C91" w:rsidRDefault="009123B4">
      <w:pPr>
        <w:contextualSpacing/>
        <w:rPr>
          <w:rFonts w:ascii="Eika Bold" w:hAnsi="Eika Bold"/>
          <w:sz w:val="32"/>
          <w:szCs w:val="32"/>
        </w:rPr>
      </w:pPr>
      <w:proofErr w:type="gramStart"/>
      <w:r w:rsidRPr="000F4C91">
        <w:rPr>
          <w:rFonts w:ascii="Eika Bold" w:hAnsi="Eika Bold"/>
          <w:sz w:val="32"/>
          <w:szCs w:val="32"/>
        </w:rPr>
        <w:t>FRA  HEMNE</w:t>
      </w:r>
      <w:proofErr w:type="gramEnd"/>
      <w:r w:rsidRPr="000F4C91">
        <w:rPr>
          <w:rFonts w:ascii="Eika Bold" w:hAnsi="Eika Bold"/>
          <w:sz w:val="32"/>
          <w:szCs w:val="32"/>
        </w:rPr>
        <w:t xml:space="preserve">  SPAREBANK  SITT  GAVEFOND</w:t>
      </w:r>
    </w:p>
    <w:p w:rsidR="009123B4" w:rsidRPr="002C6DC8" w:rsidRDefault="009123B4">
      <w:pPr>
        <w:contextualSpacing/>
        <w:rPr>
          <w:rFonts w:ascii="Eika Bold" w:hAnsi="Eika Bold"/>
          <w:sz w:val="16"/>
          <w:szCs w:val="16"/>
        </w:rPr>
      </w:pPr>
    </w:p>
    <w:p w:rsidR="009123B4" w:rsidRPr="00CC3777" w:rsidRDefault="00DD4100" w:rsidP="00CC3777">
      <w:pPr>
        <w:contextualSpacing/>
        <w:rPr>
          <w:rFonts w:ascii="Eika Medium" w:hAnsi="Eika Medium"/>
          <w:sz w:val="20"/>
          <w:szCs w:val="20"/>
        </w:rPr>
      </w:pPr>
      <w:r>
        <w:rPr>
          <w:rFonts w:ascii="Eika Medium" w:hAnsi="Eika Medium"/>
          <w:sz w:val="20"/>
          <w:szCs w:val="20"/>
        </w:rPr>
        <w:t>Hemne Sparebank</w:t>
      </w:r>
      <w:r w:rsidR="009123B4" w:rsidRPr="00CC3777">
        <w:rPr>
          <w:rFonts w:ascii="Eika Medium" w:hAnsi="Eika Medium"/>
          <w:sz w:val="20"/>
          <w:szCs w:val="20"/>
        </w:rPr>
        <w:t xml:space="preserve"> </w:t>
      </w:r>
      <w:r>
        <w:rPr>
          <w:rFonts w:ascii="Eika Medium" w:hAnsi="Eika Medium"/>
          <w:sz w:val="20"/>
          <w:szCs w:val="20"/>
        </w:rPr>
        <w:t>fordeler</w:t>
      </w:r>
      <w:r w:rsidR="00914F4B" w:rsidRPr="00CC3777">
        <w:rPr>
          <w:rFonts w:ascii="Eika Medium" w:hAnsi="Eika Medium"/>
          <w:sz w:val="20"/>
          <w:szCs w:val="20"/>
        </w:rPr>
        <w:t xml:space="preserve"> midler fra </w:t>
      </w:r>
      <w:r>
        <w:rPr>
          <w:rFonts w:ascii="Eika Medium" w:hAnsi="Eika Medium"/>
          <w:sz w:val="20"/>
          <w:szCs w:val="20"/>
        </w:rPr>
        <w:t>bankens gavefond</w:t>
      </w:r>
      <w:r w:rsidR="00CC3777">
        <w:rPr>
          <w:rFonts w:ascii="Eika Medium" w:hAnsi="Eika Medium"/>
          <w:sz w:val="20"/>
          <w:szCs w:val="20"/>
        </w:rPr>
        <w:t xml:space="preserve"> </w:t>
      </w:r>
      <w:r w:rsidR="009456AC" w:rsidRPr="00CC3777">
        <w:rPr>
          <w:rFonts w:ascii="Eika Medium" w:hAnsi="Eika Medium"/>
          <w:sz w:val="20"/>
          <w:szCs w:val="20"/>
        </w:rPr>
        <w:t>t</w:t>
      </w:r>
      <w:r w:rsidR="00265750">
        <w:rPr>
          <w:rFonts w:ascii="Eika Medium" w:hAnsi="Eika Medium"/>
          <w:sz w:val="20"/>
          <w:szCs w:val="20"/>
        </w:rPr>
        <w:t xml:space="preserve">o ganger i </w:t>
      </w:r>
      <w:proofErr w:type="gramStart"/>
      <w:r w:rsidR="00265750">
        <w:rPr>
          <w:rFonts w:ascii="Eika Medium" w:hAnsi="Eika Medium"/>
          <w:sz w:val="20"/>
          <w:szCs w:val="20"/>
        </w:rPr>
        <w:t>året ;</w:t>
      </w:r>
      <w:proofErr w:type="gramEnd"/>
      <w:r w:rsidR="00265750">
        <w:rPr>
          <w:rFonts w:ascii="Eika Medium" w:hAnsi="Eika Medium"/>
          <w:sz w:val="20"/>
          <w:szCs w:val="20"/>
        </w:rPr>
        <w:t xml:space="preserve"> </w:t>
      </w:r>
      <w:r w:rsidR="00914F4B" w:rsidRPr="00CC3777">
        <w:rPr>
          <w:rFonts w:ascii="Eika Medium" w:hAnsi="Eika Medium"/>
          <w:sz w:val="20"/>
          <w:szCs w:val="20"/>
        </w:rPr>
        <w:t xml:space="preserve"> </w:t>
      </w:r>
      <w:r w:rsidR="00914F4B" w:rsidRPr="00CC3777">
        <w:rPr>
          <w:rFonts w:ascii="Eika Medium" w:hAnsi="Eika Medium"/>
          <w:b/>
          <w:sz w:val="20"/>
          <w:szCs w:val="20"/>
          <w:u w:val="single"/>
        </w:rPr>
        <w:t>15/5</w:t>
      </w:r>
      <w:r w:rsidR="00914F4B" w:rsidRPr="00CC3777">
        <w:rPr>
          <w:rFonts w:ascii="Eika Medium" w:hAnsi="Eika Medium"/>
          <w:sz w:val="20"/>
          <w:szCs w:val="20"/>
        </w:rPr>
        <w:t xml:space="preserve"> og </w:t>
      </w:r>
      <w:r w:rsidR="00914F4B" w:rsidRPr="00CC3777">
        <w:rPr>
          <w:rFonts w:ascii="Eika Medium" w:hAnsi="Eika Medium"/>
          <w:b/>
          <w:sz w:val="20"/>
          <w:szCs w:val="20"/>
          <w:u w:val="single"/>
        </w:rPr>
        <w:t>15/11</w:t>
      </w:r>
      <w:r w:rsidR="00914F4B" w:rsidRPr="00CC3777">
        <w:rPr>
          <w:rFonts w:ascii="Eika Medium" w:hAnsi="Eika Medium"/>
          <w:sz w:val="20"/>
          <w:szCs w:val="20"/>
        </w:rPr>
        <w:t xml:space="preserve"> hvert år</w:t>
      </w:r>
      <w:r w:rsidR="009123B4" w:rsidRPr="00CC3777">
        <w:rPr>
          <w:rFonts w:ascii="Eika Medium" w:hAnsi="Eika Medium"/>
          <w:sz w:val="20"/>
          <w:szCs w:val="20"/>
        </w:rPr>
        <w:t>.</w:t>
      </w:r>
    </w:p>
    <w:p w:rsidR="00720DE5" w:rsidRPr="002C6DC8" w:rsidRDefault="00720DE5" w:rsidP="00914F4B">
      <w:pPr>
        <w:contextualSpacing/>
        <w:jc w:val="both"/>
        <w:rPr>
          <w:rFonts w:ascii="Eika Medium" w:hAnsi="Eika Medium"/>
          <w:sz w:val="16"/>
          <w:szCs w:val="16"/>
        </w:rPr>
      </w:pPr>
    </w:p>
    <w:p w:rsidR="00720DE5" w:rsidRPr="00CC3777" w:rsidRDefault="009123B4">
      <w:pPr>
        <w:contextualSpacing/>
        <w:rPr>
          <w:rFonts w:ascii="Eika Medium" w:hAnsi="Eika Medium"/>
          <w:sz w:val="20"/>
          <w:szCs w:val="20"/>
        </w:rPr>
      </w:pPr>
      <w:r w:rsidRPr="00CC3777">
        <w:rPr>
          <w:rFonts w:ascii="Eika Medium" w:hAnsi="Eika Medium"/>
          <w:sz w:val="20"/>
          <w:szCs w:val="20"/>
        </w:rPr>
        <w:t xml:space="preserve">Alle søknader om økonomisk støtte, </w:t>
      </w:r>
    </w:p>
    <w:p w:rsidR="00720DE5" w:rsidRPr="00CC3777" w:rsidRDefault="009123B4">
      <w:pPr>
        <w:contextualSpacing/>
        <w:rPr>
          <w:rFonts w:ascii="Eika Medium" w:hAnsi="Eika Medium"/>
          <w:sz w:val="20"/>
          <w:szCs w:val="20"/>
        </w:rPr>
      </w:pPr>
      <w:r w:rsidRPr="00CC3777">
        <w:rPr>
          <w:rFonts w:ascii="Eika Medium" w:hAnsi="Eika Medium"/>
          <w:sz w:val="20"/>
          <w:szCs w:val="20"/>
        </w:rPr>
        <w:t xml:space="preserve">det være seg til investeringer, prosjekter, arrangement eller generell støtte, </w:t>
      </w:r>
    </w:p>
    <w:p w:rsidR="009123B4" w:rsidRPr="00CC3777" w:rsidRDefault="009123B4">
      <w:pPr>
        <w:contextualSpacing/>
        <w:rPr>
          <w:rFonts w:ascii="Eika Medium" w:hAnsi="Eika Medium"/>
          <w:sz w:val="20"/>
          <w:szCs w:val="20"/>
        </w:rPr>
      </w:pPr>
      <w:proofErr w:type="gramStart"/>
      <w:r w:rsidRPr="00CC3777">
        <w:rPr>
          <w:rFonts w:ascii="Eika Medium" w:hAnsi="Eika Medium"/>
          <w:sz w:val="20"/>
          <w:szCs w:val="20"/>
        </w:rPr>
        <w:t>vil så langt mulig bli henvist til disse to søknadsdatoene.</w:t>
      </w:r>
      <w:proofErr w:type="gramEnd"/>
    </w:p>
    <w:p w:rsidR="009123B4" w:rsidRPr="002C6DC8" w:rsidRDefault="009123B4">
      <w:pPr>
        <w:contextualSpacing/>
        <w:rPr>
          <w:rFonts w:ascii="Eika Medium" w:hAnsi="Eika Medium"/>
          <w:sz w:val="16"/>
          <w:szCs w:val="16"/>
        </w:rPr>
      </w:pPr>
    </w:p>
    <w:p w:rsidR="000F794E" w:rsidRPr="000F794E" w:rsidRDefault="009123B4" w:rsidP="0091707E">
      <w:pPr>
        <w:rPr>
          <w:rFonts w:ascii="Eika Bold" w:hAnsi="Eika Bold"/>
          <w:b/>
          <w:sz w:val="26"/>
          <w:szCs w:val="26"/>
        </w:rPr>
      </w:pPr>
      <w:r w:rsidRPr="000F794E">
        <w:rPr>
          <w:rFonts w:ascii="Eika Bold" w:hAnsi="Eika Bold"/>
          <w:b/>
          <w:sz w:val="26"/>
          <w:szCs w:val="26"/>
        </w:rPr>
        <w:t xml:space="preserve">Vi </w:t>
      </w:r>
      <w:r w:rsidR="0091707E" w:rsidRPr="000F794E">
        <w:rPr>
          <w:rFonts w:ascii="Eika Bold" w:hAnsi="Eika Bold"/>
          <w:b/>
          <w:sz w:val="26"/>
          <w:szCs w:val="26"/>
        </w:rPr>
        <w:t>har nå fordelt midler etter prioriterin</w:t>
      </w:r>
      <w:r w:rsidR="000F794E" w:rsidRPr="000F794E">
        <w:rPr>
          <w:rFonts w:ascii="Eika Bold" w:hAnsi="Eika Bold"/>
          <w:b/>
          <w:sz w:val="26"/>
          <w:szCs w:val="26"/>
        </w:rPr>
        <w:t>g iht</w:t>
      </w:r>
      <w:r w:rsidR="00DD4100">
        <w:rPr>
          <w:rFonts w:ascii="Eika Bold" w:hAnsi="Eika Bold"/>
          <w:b/>
          <w:sz w:val="26"/>
          <w:szCs w:val="26"/>
        </w:rPr>
        <w:t>. innkomne søknader for mai 2016</w:t>
      </w:r>
      <w:r w:rsidR="0091707E" w:rsidRPr="000F794E">
        <w:rPr>
          <w:rFonts w:ascii="Eika Bold" w:hAnsi="Eika Bold"/>
          <w:b/>
          <w:sz w:val="26"/>
          <w:szCs w:val="26"/>
        </w:rPr>
        <w:t xml:space="preserve">.  </w:t>
      </w:r>
    </w:p>
    <w:p w:rsidR="009123B4" w:rsidRDefault="000F794E" w:rsidP="0091707E">
      <w:pPr>
        <w:contextualSpacing/>
        <w:rPr>
          <w:rFonts w:ascii="Eika Bold" w:hAnsi="Eika Bold"/>
          <w:b/>
          <w:sz w:val="36"/>
          <w:szCs w:val="36"/>
        </w:rPr>
      </w:pPr>
      <w:r>
        <w:rPr>
          <w:rFonts w:ascii="Eika Bold" w:hAnsi="Eika Bold"/>
          <w:b/>
          <w:sz w:val="36"/>
          <w:szCs w:val="36"/>
        </w:rPr>
        <w:t xml:space="preserve">Vi har denne gang valgt å prioritere </w:t>
      </w:r>
      <w:r w:rsidR="00093DD9">
        <w:rPr>
          <w:rFonts w:ascii="Eika Bold" w:hAnsi="Eika Bold"/>
          <w:b/>
          <w:sz w:val="36"/>
          <w:szCs w:val="36"/>
        </w:rPr>
        <w:t xml:space="preserve">tilskudd til </w:t>
      </w:r>
      <w:r w:rsidR="00C76E0D">
        <w:rPr>
          <w:rFonts w:ascii="Eika Bold" w:hAnsi="Eika Bold"/>
          <w:b/>
          <w:sz w:val="36"/>
          <w:szCs w:val="36"/>
        </w:rPr>
        <w:t>lag/foreninger for godt voksne. Disse bidrar aktivt i lokalsamfunnet, både for unge og eldre, ved å ta vare på og formidle historie, tradisjon, kultur og trivsel, for seg selv og for kommende generasjoner</w:t>
      </w:r>
      <w:r>
        <w:rPr>
          <w:rFonts w:ascii="Eika Bold" w:hAnsi="Eika Bold"/>
          <w:b/>
          <w:sz w:val="36"/>
          <w:szCs w:val="36"/>
        </w:rPr>
        <w:t>.</w:t>
      </w:r>
    </w:p>
    <w:p w:rsidR="000F794E" w:rsidRDefault="00C76E0D" w:rsidP="00C76E0D">
      <w:pPr>
        <w:contextualSpacing/>
        <w:rPr>
          <w:rFonts w:ascii="Eika Bold" w:hAnsi="Eika Bold"/>
          <w:b/>
          <w:sz w:val="36"/>
          <w:szCs w:val="36"/>
        </w:rPr>
      </w:pPr>
      <w:r>
        <w:rPr>
          <w:rFonts w:ascii="Eika Bold" w:hAnsi="Eika Bold"/>
          <w:b/>
          <w:sz w:val="36"/>
          <w:szCs w:val="36"/>
        </w:rPr>
        <w:t>I tillegg har vi prioritert</w:t>
      </w:r>
      <w:r w:rsidR="002C6DC8">
        <w:rPr>
          <w:rFonts w:ascii="Eika Bold" w:hAnsi="Eika Bold"/>
          <w:b/>
          <w:sz w:val="36"/>
          <w:szCs w:val="36"/>
        </w:rPr>
        <w:t xml:space="preserve"> noen</w:t>
      </w:r>
      <w:r w:rsidR="00D65216">
        <w:rPr>
          <w:rFonts w:ascii="Eika Bold" w:hAnsi="Eika Bold"/>
          <w:b/>
          <w:sz w:val="36"/>
          <w:szCs w:val="36"/>
        </w:rPr>
        <w:t xml:space="preserve"> andre</w:t>
      </w:r>
      <w:r w:rsidR="002C6DC8">
        <w:rPr>
          <w:rFonts w:ascii="Eika Bold" w:hAnsi="Eika Bold"/>
          <w:b/>
          <w:sz w:val="36"/>
          <w:szCs w:val="36"/>
        </w:rPr>
        <w:t xml:space="preserve"> enkeltsøknader</w:t>
      </w:r>
      <w:r w:rsidR="000F794E">
        <w:rPr>
          <w:rFonts w:ascii="Eika Bold" w:hAnsi="Eika Bold"/>
          <w:b/>
          <w:sz w:val="36"/>
          <w:szCs w:val="36"/>
        </w:rPr>
        <w:t>.</w:t>
      </w:r>
      <w:bookmarkStart w:id="0" w:name="_GoBack"/>
      <w:bookmarkEnd w:id="0"/>
    </w:p>
    <w:p w:rsidR="000F794E" w:rsidRPr="002C6DC8" w:rsidRDefault="000F794E" w:rsidP="0091707E">
      <w:pPr>
        <w:contextualSpacing/>
        <w:rPr>
          <w:rFonts w:ascii="Eika Bold" w:hAnsi="Eika Bold"/>
          <w:b/>
          <w:sz w:val="16"/>
          <w:szCs w:val="16"/>
          <w:u w:val="single"/>
        </w:rPr>
      </w:pPr>
    </w:p>
    <w:p w:rsidR="0091707E" w:rsidRPr="000F4C91" w:rsidRDefault="0091707E" w:rsidP="0091707E">
      <w:pPr>
        <w:contextualSpacing/>
        <w:rPr>
          <w:rFonts w:ascii="Eika Bold" w:hAnsi="Eika Bold"/>
          <w:b/>
          <w:sz w:val="24"/>
          <w:szCs w:val="24"/>
          <w:u w:val="single"/>
        </w:rPr>
      </w:pPr>
      <w:r w:rsidRPr="000F4C91">
        <w:rPr>
          <w:rFonts w:ascii="Eika Bold" w:hAnsi="Eika Bold"/>
          <w:b/>
          <w:sz w:val="24"/>
          <w:szCs w:val="24"/>
          <w:u w:val="single"/>
        </w:rPr>
        <w:t xml:space="preserve">Følgende har blitt tildelt midler ved denne utdelingen, og orienteres i eget </w:t>
      </w:r>
      <w:proofErr w:type="gramStart"/>
      <w:r w:rsidRPr="000F4C91">
        <w:rPr>
          <w:rFonts w:ascii="Eika Bold" w:hAnsi="Eika Bold"/>
          <w:b/>
          <w:sz w:val="24"/>
          <w:szCs w:val="24"/>
          <w:u w:val="single"/>
        </w:rPr>
        <w:t>brev :</w:t>
      </w:r>
      <w:proofErr w:type="gramEnd"/>
    </w:p>
    <w:p w:rsidR="0091707E" w:rsidRPr="00034C99" w:rsidRDefault="0091707E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 w:rsidRPr="00034C99">
        <w:rPr>
          <w:rFonts w:ascii="Eika Bold" w:hAnsi="Eika Bold"/>
          <w:b/>
          <w:sz w:val="24"/>
          <w:szCs w:val="24"/>
        </w:rPr>
        <w:tab/>
      </w:r>
      <w:r w:rsidR="00034C99"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 w:rsidR="002D1D65">
        <w:rPr>
          <w:rFonts w:ascii="Eika Bold" w:hAnsi="Eika Bold"/>
          <w:b/>
          <w:sz w:val="24"/>
          <w:szCs w:val="24"/>
        </w:rPr>
        <w:t>Vinje Bygdekvinnelag</w:t>
      </w:r>
      <w:r w:rsidR="00D65216">
        <w:rPr>
          <w:rFonts w:ascii="Eika Bold" w:hAnsi="Eika Bold"/>
          <w:b/>
          <w:sz w:val="24"/>
          <w:szCs w:val="24"/>
        </w:rPr>
        <w:t>,</w:t>
      </w:r>
      <w:r w:rsidRPr="00034C99">
        <w:rPr>
          <w:rFonts w:ascii="Eika Bold" w:hAnsi="Eika Bold"/>
          <w:b/>
          <w:sz w:val="24"/>
          <w:szCs w:val="24"/>
        </w:rPr>
        <w:t xml:space="preserve">  </w:t>
      </w:r>
      <w:r w:rsidR="002D1D65">
        <w:rPr>
          <w:rFonts w:ascii="Eika Bold" w:hAnsi="Eika Bold"/>
          <w:b/>
          <w:sz w:val="24"/>
          <w:szCs w:val="24"/>
        </w:rPr>
        <w:t xml:space="preserve">  </w:t>
      </w:r>
      <w:r w:rsidR="00D65216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ab/>
      </w:r>
      <w:r w:rsidR="002D1D65">
        <w:rPr>
          <w:rFonts w:ascii="Eika Bold" w:hAnsi="Eika Bold"/>
          <w:b/>
          <w:sz w:val="24"/>
          <w:szCs w:val="24"/>
        </w:rPr>
        <w:t>Hemne Trekkspillklubb</w:t>
      </w:r>
      <w:r w:rsidR="00034C99">
        <w:rPr>
          <w:rFonts w:ascii="Eika Bold" w:hAnsi="Eika Bold"/>
          <w:b/>
          <w:sz w:val="24"/>
          <w:szCs w:val="24"/>
        </w:rPr>
        <w:t>,</w:t>
      </w:r>
    </w:p>
    <w:p w:rsidR="00BD2CAB" w:rsidRDefault="00BD2CAB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 w:rsidRPr="00034C99">
        <w:rPr>
          <w:rFonts w:ascii="Eika Bold" w:hAnsi="Eika Bold"/>
          <w:b/>
          <w:sz w:val="24"/>
          <w:szCs w:val="24"/>
        </w:rPr>
        <w:tab/>
      </w:r>
      <w:r w:rsidR="00034C99"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>Hemne Sanitetsforening,</w:t>
      </w:r>
      <w:r w:rsidR="000F794E">
        <w:rPr>
          <w:rFonts w:ascii="Eika Bold" w:hAnsi="Eika Bold"/>
          <w:b/>
          <w:sz w:val="24"/>
          <w:szCs w:val="24"/>
        </w:rPr>
        <w:t xml:space="preserve"> </w:t>
      </w:r>
      <w:r w:rsidR="002D1D65">
        <w:rPr>
          <w:rFonts w:ascii="Eika Bold" w:hAnsi="Eika Bold"/>
          <w:b/>
          <w:sz w:val="24"/>
          <w:szCs w:val="24"/>
        </w:rPr>
        <w:t xml:space="preserve">  </w:t>
      </w:r>
      <w:r w:rsidR="000F794E">
        <w:rPr>
          <w:rFonts w:ascii="Eika Bold" w:hAnsi="Eika Bold"/>
          <w:b/>
          <w:sz w:val="24"/>
          <w:szCs w:val="24"/>
        </w:rPr>
        <w:t xml:space="preserve"> </w:t>
      </w:r>
      <w:r w:rsidR="00D65216">
        <w:rPr>
          <w:rFonts w:ascii="Eika Bold" w:hAnsi="Eika Bold"/>
          <w:b/>
          <w:sz w:val="24"/>
          <w:szCs w:val="24"/>
        </w:rPr>
        <w:tab/>
      </w:r>
      <w:proofErr w:type="spellStart"/>
      <w:r w:rsidR="002D1D65">
        <w:rPr>
          <w:rFonts w:ascii="Eika Bold" w:hAnsi="Eika Bold"/>
          <w:b/>
          <w:sz w:val="24"/>
          <w:szCs w:val="24"/>
        </w:rPr>
        <w:t>Wesselgårdens</w:t>
      </w:r>
      <w:proofErr w:type="spellEnd"/>
      <w:r w:rsidR="002D1D65">
        <w:rPr>
          <w:rFonts w:ascii="Eika Bold" w:hAnsi="Eika Bold"/>
          <w:b/>
          <w:sz w:val="24"/>
          <w:szCs w:val="24"/>
        </w:rPr>
        <w:t xml:space="preserve"> Venner</w:t>
      </w:r>
      <w:r w:rsidR="00034C99">
        <w:rPr>
          <w:rFonts w:ascii="Eika Bold" w:hAnsi="Eika Bold"/>
          <w:b/>
          <w:sz w:val="24"/>
          <w:szCs w:val="24"/>
        </w:rPr>
        <w:t>,</w:t>
      </w:r>
    </w:p>
    <w:p w:rsidR="00034C99" w:rsidRDefault="00034C99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>Vinje Fortidsminneforening,</w:t>
      </w:r>
      <w:r w:rsidR="000F794E">
        <w:rPr>
          <w:rFonts w:ascii="Eika Bold" w:hAnsi="Eika Bold"/>
          <w:b/>
          <w:sz w:val="24"/>
          <w:szCs w:val="24"/>
        </w:rPr>
        <w:t xml:space="preserve">  </w:t>
      </w:r>
      <w:r w:rsidR="002D1D65">
        <w:rPr>
          <w:rFonts w:ascii="Eika Bold" w:hAnsi="Eika Bold"/>
          <w:b/>
          <w:sz w:val="24"/>
          <w:szCs w:val="24"/>
        </w:rPr>
        <w:t xml:space="preserve">  </w:t>
      </w:r>
      <w:r w:rsidR="00D65216">
        <w:rPr>
          <w:rFonts w:ascii="Eika Bold" w:hAnsi="Eika Bold"/>
          <w:b/>
          <w:sz w:val="24"/>
          <w:szCs w:val="24"/>
        </w:rPr>
        <w:tab/>
      </w:r>
      <w:r w:rsidR="002D1D65">
        <w:rPr>
          <w:rFonts w:ascii="Eika Bold" w:hAnsi="Eika Bold"/>
          <w:b/>
          <w:sz w:val="24"/>
          <w:szCs w:val="24"/>
        </w:rPr>
        <w:t>Snillfjord Seniordans</w:t>
      </w:r>
      <w:r>
        <w:rPr>
          <w:rFonts w:ascii="Eika Bold" w:hAnsi="Eika Bold"/>
          <w:b/>
          <w:sz w:val="24"/>
          <w:szCs w:val="24"/>
        </w:rPr>
        <w:t>,</w:t>
      </w:r>
    </w:p>
    <w:p w:rsidR="00034C99" w:rsidRDefault="00034C99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>Hemne Bygdekvinnelag,</w:t>
      </w:r>
      <w:r w:rsidR="000F794E">
        <w:rPr>
          <w:rFonts w:ascii="Eika Bold" w:hAnsi="Eika Bold"/>
          <w:b/>
          <w:sz w:val="24"/>
          <w:szCs w:val="24"/>
        </w:rPr>
        <w:t xml:space="preserve">  </w:t>
      </w:r>
      <w:r w:rsidR="002D1D65">
        <w:rPr>
          <w:rFonts w:ascii="Eika Bold" w:hAnsi="Eika Bold"/>
          <w:b/>
          <w:sz w:val="24"/>
          <w:szCs w:val="24"/>
        </w:rPr>
        <w:t xml:space="preserve">  </w:t>
      </w:r>
      <w:r w:rsidR="00D65216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ab/>
      </w:r>
      <w:r w:rsidR="002D1D65">
        <w:rPr>
          <w:rFonts w:ascii="Eika Bold" w:hAnsi="Eika Bold"/>
          <w:b/>
          <w:sz w:val="24"/>
          <w:szCs w:val="24"/>
        </w:rPr>
        <w:t>Vinje Pensjonistforening</w:t>
      </w:r>
      <w:r>
        <w:rPr>
          <w:rFonts w:ascii="Eika Bold" w:hAnsi="Eika Bold"/>
          <w:b/>
          <w:sz w:val="24"/>
          <w:szCs w:val="24"/>
        </w:rPr>
        <w:t>,</w:t>
      </w:r>
    </w:p>
    <w:p w:rsidR="00034C99" w:rsidRDefault="00034C99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>Hemne Historielag,</w:t>
      </w:r>
      <w:r w:rsidR="000F794E">
        <w:rPr>
          <w:rFonts w:ascii="Eika Bold" w:hAnsi="Eika Bold"/>
          <w:b/>
          <w:sz w:val="24"/>
          <w:szCs w:val="24"/>
        </w:rPr>
        <w:t xml:space="preserve"> </w:t>
      </w:r>
      <w:r w:rsidR="002D1D65">
        <w:rPr>
          <w:rFonts w:ascii="Eika Bold" w:hAnsi="Eika Bold"/>
          <w:b/>
          <w:sz w:val="24"/>
          <w:szCs w:val="24"/>
        </w:rPr>
        <w:t xml:space="preserve">  </w:t>
      </w:r>
      <w:r w:rsidR="000F794E">
        <w:rPr>
          <w:rFonts w:ascii="Eika Bold" w:hAnsi="Eika Bold"/>
          <w:b/>
          <w:sz w:val="24"/>
          <w:szCs w:val="24"/>
        </w:rPr>
        <w:t xml:space="preserve"> </w:t>
      </w:r>
      <w:r w:rsidR="00D65216">
        <w:rPr>
          <w:rFonts w:ascii="Eika Bold" w:hAnsi="Eika Bold"/>
          <w:b/>
          <w:sz w:val="24"/>
          <w:szCs w:val="24"/>
        </w:rPr>
        <w:tab/>
      </w:r>
      <w:r w:rsidR="00D65216">
        <w:rPr>
          <w:rFonts w:ascii="Eika Bold" w:hAnsi="Eika Bold"/>
          <w:b/>
          <w:sz w:val="24"/>
          <w:szCs w:val="24"/>
        </w:rPr>
        <w:tab/>
      </w:r>
      <w:r w:rsidR="00C76E0D">
        <w:rPr>
          <w:rFonts w:ascii="Eika Bold" w:hAnsi="Eika Bold"/>
          <w:b/>
          <w:sz w:val="24"/>
          <w:szCs w:val="24"/>
        </w:rPr>
        <w:t>Hemne Seniordans</w:t>
      </w:r>
      <w:r>
        <w:rPr>
          <w:rFonts w:ascii="Eika Bold" w:hAnsi="Eika Bold"/>
          <w:b/>
          <w:sz w:val="24"/>
          <w:szCs w:val="24"/>
        </w:rPr>
        <w:t>,</w:t>
      </w:r>
    </w:p>
    <w:p w:rsidR="00C76E0D" w:rsidRDefault="00C76E0D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>Hemne Jeger og Fiskeforening</w:t>
      </w:r>
      <w:r w:rsidR="00D65216">
        <w:rPr>
          <w:rFonts w:ascii="Eika Bold" w:hAnsi="Eika Bold"/>
          <w:b/>
          <w:sz w:val="24"/>
          <w:szCs w:val="24"/>
        </w:rPr>
        <w:t>,</w:t>
      </w:r>
      <w:r>
        <w:rPr>
          <w:rFonts w:ascii="Eika Bold" w:hAnsi="Eika Bold"/>
          <w:b/>
          <w:sz w:val="24"/>
          <w:szCs w:val="24"/>
        </w:rPr>
        <w:t xml:space="preserve">    </w:t>
      </w:r>
      <w:r w:rsidR="00D65216"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 xml:space="preserve">Kyrksæterøra IL – </w:t>
      </w:r>
      <w:proofErr w:type="spellStart"/>
      <w:r>
        <w:rPr>
          <w:rFonts w:ascii="Eika Bold" w:hAnsi="Eika Bold"/>
          <w:b/>
          <w:sz w:val="24"/>
          <w:szCs w:val="24"/>
        </w:rPr>
        <w:t>Allidrett</w:t>
      </w:r>
      <w:proofErr w:type="spellEnd"/>
      <w:r>
        <w:rPr>
          <w:rFonts w:ascii="Eika Bold" w:hAnsi="Eika Bold"/>
          <w:b/>
          <w:sz w:val="24"/>
          <w:szCs w:val="24"/>
        </w:rPr>
        <w:t>,</w:t>
      </w:r>
    </w:p>
    <w:p w:rsidR="00034C99" w:rsidRPr="00D65216" w:rsidRDefault="00034C99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>
        <w:rPr>
          <w:rFonts w:ascii="Eika Bold" w:hAnsi="Eika Bold"/>
          <w:b/>
          <w:sz w:val="24"/>
          <w:szCs w:val="24"/>
        </w:rPr>
        <w:tab/>
      </w:r>
      <w:r>
        <w:rPr>
          <w:rFonts w:ascii="Eika Bold" w:hAnsi="Eika Bold"/>
          <w:b/>
          <w:sz w:val="24"/>
          <w:szCs w:val="24"/>
        </w:rPr>
        <w:tab/>
      </w:r>
      <w:r w:rsidR="002C6DC8">
        <w:rPr>
          <w:rFonts w:ascii="Eika Bold" w:hAnsi="Eika Bold"/>
          <w:b/>
          <w:sz w:val="24"/>
          <w:szCs w:val="24"/>
        </w:rPr>
        <w:tab/>
      </w:r>
      <w:r w:rsidR="00D65216" w:rsidRPr="00D65216">
        <w:rPr>
          <w:rFonts w:ascii="Eika Bold" w:hAnsi="Eika Bold"/>
          <w:b/>
          <w:sz w:val="24"/>
          <w:szCs w:val="24"/>
        </w:rPr>
        <w:t>Mausund Seniordans,</w:t>
      </w:r>
      <w:r w:rsidR="000F794E" w:rsidRPr="00D65216">
        <w:rPr>
          <w:rFonts w:ascii="Eika Bold" w:hAnsi="Eika Bold"/>
          <w:b/>
          <w:sz w:val="24"/>
          <w:szCs w:val="24"/>
        </w:rPr>
        <w:t xml:space="preserve">  </w:t>
      </w:r>
      <w:r w:rsidR="00C76E0D" w:rsidRPr="00D65216">
        <w:rPr>
          <w:rFonts w:ascii="Eika Bold" w:hAnsi="Eika Bold"/>
          <w:b/>
          <w:sz w:val="24"/>
          <w:szCs w:val="24"/>
        </w:rPr>
        <w:t xml:space="preserve">  </w:t>
      </w:r>
      <w:r w:rsidR="00D65216" w:rsidRPr="00D65216">
        <w:rPr>
          <w:rFonts w:ascii="Eika Bold" w:hAnsi="Eika Bold"/>
          <w:b/>
          <w:sz w:val="24"/>
          <w:szCs w:val="24"/>
        </w:rPr>
        <w:tab/>
      </w:r>
      <w:r w:rsidR="00D65216" w:rsidRPr="00D65216">
        <w:rPr>
          <w:rFonts w:ascii="Eika Bold" w:hAnsi="Eika Bold"/>
          <w:b/>
          <w:sz w:val="24"/>
          <w:szCs w:val="24"/>
        </w:rPr>
        <w:tab/>
      </w:r>
      <w:r w:rsidR="00C76E0D" w:rsidRPr="00D65216">
        <w:rPr>
          <w:rFonts w:ascii="Eika Bold" w:hAnsi="Eika Bold"/>
          <w:b/>
          <w:sz w:val="24"/>
          <w:szCs w:val="24"/>
        </w:rPr>
        <w:t>Mausund Husflid og Brukskunst</w:t>
      </w:r>
      <w:r w:rsidRPr="00D65216">
        <w:rPr>
          <w:rFonts w:ascii="Eika Bold" w:hAnsi="Eika Bold"/>
          <w:b/>
          <w:sz w:val="24"/>
          <w:szCs w:val="24"/>
        </w:rPr>
        <w:t>,</w:t>
      </w:r>
    </w:p>
    <w:p w:rsidR="00034C99" w:rsidRPr="00D65216" w:rsidRDefault="00034C99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 w:rsidRPr="00D65216">
        <w:rPr>
          <w:rFonts w:ascii="Eika Bold" w:hAnsi="Eika Bold"/>
          <w:b/>
          <w:sz w:val="24"/>
          <w:szCs w:val="24"/>
        </w:rPr>
        <w:tab/>
      </w:r>
      <w:r w:rsidRPr="00D65216">
        <w:rPr>
          <w:rFonts w:ascii="Eika Bold" w:hAnsi="Eika Bold"/>
          <w:b/>
          <w:sz w:val="24"/>
          <w:szCs w:val="24"/>
        </w:rPr>
        <w:tab/>
      </w:r>
      <w:r w:rsidR="002C6DC8" w:rsidRPr="00D65216">
        <w:rPr>
          <w:rFonts w:ascii="Eika Bold" w:hAnsi="Eika Bold"/>
          <w:b/>
          <w:sz w:val="24"/>
          <w:szCs w:val="24"/>
        </w:rPr>
        <w:tab/>
      </w:r>
      <w:r w:rsidR="00D65216" w:rsidRPr="00D65216">
        <w:rPr>
          <w:rFonts w:ascii="Eika Bold" w:hAnsi="Eika Bold"/>
          <w:b/>
          <w:sz w:val="24"/>
          <w:szCs w:val="24"/>
        </w:rPr>
        <w:t>Frøya Seniordans,</w:t>
      </w:r>
      <w:r w:rsidR="00093DD9" w:rsidRPr="00D65216">
        <w:rPr>
          <w:rFonts w:ascii="Eika Bold" w:hAnsi="Eika Bold"/>
          <w:b/>
          <w:sz w:val="24"/>
          <w:szCs w:val="24"/>
        </w:rPr>
        <w:t xml:space="preserve"> </w:t>
      </w:r>
      <w:r w:rsidR="00C76E0D" w:rsidRPr="00D65216">
        <w:rPr>
          <w:rFonts w:ascii="Eika Bold" w:hAnsi="Eika Bold"/>
          <w:b/>
          <w:sz w:val="24"/>
          <w:szCs w:val="24"/>
        </w:rPr>
        <w:t xml:space="preserve">  </w:t>
      </w:r>
      <w:r w:rsidR="00093DD9" w:rsidRPr="00D65216">
        <w:rPr>
          <w:rFonts w:ascii="Eika Bold" w:hAnsi="Eika Bold"/>
          <w:b/>
          <w:sz w:val="24"/>
          <w:szCs w:val="24"/>
        </w:rPr>
        <w:t xml:space="preserve"> </w:t>
      </w:r>
      <w:r w:rsidR="00D65216" w:rsidRPr="00D65216">
        <w:rPr>
          <w:rFonts w:ascii="Eika Bold" w:hAnsi="Eika Bold"/>
          <w:b/>
          <w:sz w:val="24"/>
          <w:szCs w:val="24"/>
        </w:rPr>
        <w:tab/>
      </w:r>
      <w:r w:rsidR="00D65216" w:rsidRPr="00D65216">
        <w:rPr>
          <w:rFonts w:ascii="Eika Bold" w:hAnsi="Eika Bold"/>
          <w:b/>
          <w:sz w:val="24"/>
          <w:szCs w:val="24"/>
        </w:rPr>
        <w:tab/>
      </w:r>
      <w:r w:rsidR="00C76E0D" w:rsidRPr="00D65216">
        <w:rPr>
          <w:rFonts w:ascii="Eika Bold" w:hAnsi="Eika Bold"/>
          <w:b/>
          <w:sz w:val="24"/>
          <w:szCs w:val="24"/>
        </w:rPr>
        <w:t>Trøndelags Kysthistoriske Museum</w:t>
      </w:r>
      <w:r w:rsidRPr="00D65216">
        <w:rPr>
          <w:rFonts w:ascii="Eika Bold" w:hAnsi="Eika Bold"/>
          <w:b/>
          <w:sz w:val="24"/>
          <w:szCs w:val="24"/>
        </w:rPr>
        <w:t>,</w:t>
      </w:r>
    </w:p>
    <w:p w:rsidR="00034C99" w:rsidRPr="00DD4100" w:rsidRDefault="00034C99" w:rsidP="0091707E">
      <w:pPr>
        <w:contextualSpacing/>
        <w:jc w:val="left"/>
        <w:rPr>
          <w:rFonts w:ascii="Eika Bold" w:hAnsi="Eika Bold"/>
          <w:b/>
          <w:sz w:val="24"/>
          <w:szCs w:val="24"/>
        </w:rPr>
      </w:pPr>
      <w:r w:rsidRPr="00D65216">
        <w:rPr>
          <w:rFonts w:ascii="Eika Bold" w:hAnsi="Eika Bold"/>
          <w:b/>
          <w:sz w:val="24"/>
          <w:szCs w:val="24"/>
        </w:rPr>
        <w:tab/>
      </w:r>
      <w:r w:rsidRPr="00D65216">
        <w:rPr>
          <w:rFonts w:ascii="Eika Bold" w:hAnsi="Eika Bold"/>
          <w:b/>
          <w:sz w:val="24"/>
          <w:szCs w:val="24"/>
        </w:rPr>
        <w:tab/>
      </w:r>
      <w:r w:rsidR="00C76E0D">
        <w:rPr>
          <w:rFonts w:ascii="Eika Bold" w:hAnsi="Eika Bold"/>
          <w:b/>
          <w:sz w:val="24"/>
          <w:szCs w:val="24"/>
        </w:rPr>
        <w:t xml:space="preserve">Titran </w:t>
      </w:r>
      <w:proofErr w:type="spellStart"/>
      <w:proofErr w:type="gramStart"/>
      <w:r w:rsidR="00C76E0D">
        <w:rPr>
          <w:rFonts w:ascii="Eika Bold" w:hAnsi="Eika Bold"/>
          <w:b/>
          <w:sz w:val="24"/>
          <w:szCs w:val="24"/>
        </w:rPr>
        <w:t>Grendalag</w:t>
      </w:r>
      <w:proofErr w:type="spellEnd"/>
      <w:r w:rsidR="00D65216">
        <w:rPr>
          <w:rFonts w:ascii="Eika Bold" w:hAnsi="Eika Bold"/>
          <w:b/>
          <w:sz w:val="24"/>
          <w:szCs w:val="24"/>
        </w:rPr>
        <w:t>,</w:t>
      </w:r>
      <w:r w:rsidR="00C76E0D">
        <w:rPr>
          <w:rFonts w:ascii="Eika Bold" w:hAnsi="Eika Bold"/>
          <w:b/>
          <w:sz w:val="24"/>
          <w:szCs w:val="24"/>
        </w:rPr>
        <w:t xml:space="preserve"> </w:t>
      </w:r>
      <w:r w:rsidR="00D65216">
        <w:rPr>
          <w:rFonts w:ascii="Eika Bold" w:hAnsi="Eika Bold"/>
          <w:b/>
          <w:sz w:val="24"/>
          <w:szCs w:val="24"/>
        </w:rPr>
        <w:t xml:space="preserve">   </w:t>
      </w:r>
      <w:r w:rsidR="00C76E0D">
        <w:rPr>
          <w:rFonts w:ascii="Eika Bold" w:hAnsi="Eika Bold"/>
          <w:b/>
          <w:sz w:val="24"/>
          <w:szCs w:val="24"/>
        </w:rPr>
        <w:t xml:space="preserve"> </w:t>
      </w:r>
      <w:r w:rsidR="00093DD9" w:rsidRPr="00DD4100">
        <w:rPr>
          <w:rFonts w:ascii="Eika Bold" w:hAnsi="Eika Bold"/>
          <w:b/>
          <w:sz w:val="24"/>
          <w:szCs w:val="24"/>
        </w:rPr>
        <w:t xml:space="preserve">  -</w:t>
      </w:r>
      <w:proofErr w:type="gramEnd"/>
      <w:r w:rsidR="00093DD9" w:rsidRPr="00DD4100">
        <w:rPr>
          <w:rFonts w:ascii="Eika Bold" w:hAnsi="Eika Bold"/>
          <w:b/>
          <w:sz w:val="24"/>
          <w:szCs w:val="24"/>
        </w:rPr>
        <w:t xml:space="preserve"> </w:t>
      </w:r>
      <w:r w:rsidR="00D65216">
        <w:rPr>
          <w:rFonts w:ascii="Eika Bold" w:hAnsi="Eika Bold"/>
          <w:b/>
          <w:sz w:val="24"/>
          <w:szCs w:val="24"/>
        </w:rPr>
        <w:t xml:space="preserve">   </w:t>
      </w:r>
      <w:r w:rsidR="00093DD9" w:rsidRPr="00DD4100">
        <w:rPr>
          <w:rFonts w:ascii="Eika Bold" w:hAnsi="Eika Bold"/>
          <w:b/>
          <w:sz w:val="24"/>
          <w:szCs w:val="24"/>
        </w:rPr>
        <w:t xml:space="preserve"> </w:t>
      </w:r>
      <w:r w:rsidR="00C76E0D">
        <w:rPr>
          <w:rFonts w:ascii="Eika Bold" w:hAnsi="Eika Bold"/>
          <w:b/>
          <w:sz w:val="24"/>
          <w:szCs w:val="24"/>
        </w:rPr>
        <w:t xml:space="preserve">  Bogøy Velforening</w:t>
      </w:r>
      <w:r w:rsidR="00D65216">
        <w:rPr>
          <w:rFonts w:ascii="Eika Bold" w:hAnsi="Eika Bold"/>
          <w:b/>
          <w:sz w:val="24"/>
          <w:szCs w:val="24"/>
        </w:rPr>
        <w:t xml:space="preserve">,   </w:t>
      </w:r>
      <w:r w:rsidR="002C6DC8">
        <w:rPr>
          <w:rFonts w:ascii="Eika Bold" w:hAnsi="Eika Bold"/>
          <w:b/>
          <w:sz w:val="24"/>
          <w:szCs w:val="24"/>
        </w:rPr>
        <w:t xml:space="preserve">    -    </w:t>
      </w:r>
      <w:r w:rsidR="00D65216">
        <w:rPr>
          <w:rFonts w:ascii="Eika Bold" w:hAnsi="Eika Bold"/>
          <w:b/>
          <w:sz w:val="24"/>
          <w:szCs w:val="24"/>
        </w:rPr>
        <w:t xml:space="preserve">   </w:t>
      </w:r>
      <w:r w:rsidR="00C76E0D">
        <w:rPr>
          <w:rFonts w:ascii="Eika Bold" w:hAnsi="Eika Bold"/>
          <w:b/>
          <w:sz w:val="24"/>
          <w:szCs w:val="24"/>
        </w:rPr>
        <w:t>Bekken Vel- og Lysforening</w:t>
      </w:r>
      <w:r w:rsidR="00093DD9" w:rsidRPr="00DD4100">
        <w:rPr>
          <w:rFonts w:ascii="Eika Bold" w:hAnsi="Eika Bold"/>
          <w:b/>
          <w:sz w:val="24"/>
          <w:szCs w:val="24"/>
        </w:rPr>
        <w:t>.</w:t>
      </w:r>
    </w:p>
    <w:p w:rsidR="00034C99" w:rsidRPr="002C6DC8" w:rsidRDefault="00034C99" w:rsidP="00034C99">
      <w:pPr>
        <w:contextualSpacing/>
        <w:jc w:val="left"/>
        <w:rPr>
          <w:rFonts w:ascii="Eika Bold" w:hAnsi="Eika Bold"/>
          <w:b/>
          <w:sz w:val="16"/>
          <w:szCs w:val="16"/>
        </w:rPr>
      </w:pPr>
    </w:p>
    <w:p w:rsidR="00720DE5" w:rsidRDefault="000F794E" w:rsidP="009456AC">
      <w:pPr>
        <w:contextualSpacing/>
        <w:rPr>
          <w:rFonts w:ascii="Eika Medium" w:hAnsi="Eika Medium"/>
          <w:sz w:val="24"/>
          <w:szCs w:val="24"/>
        </w:rPr>
      </w:pPr>
      <w:r>
        <w:rPr>
          <w:rFonts w:ascii="Eika Medium" w:hAnsi="Eika Medium"/>
          <w:sz w:val="24"/>
          <w:szCs w:val="24"/>
        </w:rPr>
        <w:t>Neste tilde</w:t>
      </w:r>
      <w:r w:rsidR="00DD4100">
        <w:rPr>
          <w:rFonts w:ascii="Eika Medium" w:hAnsi="Eika Medium"/>
          <w:sz w:val="24"/>
          <w:szCs w:val="24"/>
        </w:rPr>
        <w:t xml:space="preserve">ling fra bankens </w:t>
      </w:r>
      <w:proofErr w:type="gramStart"/>
      <w:r w:rsidR="00DD4100">
        <w:rPr>
          <w:rFonts w:ascii="Eika Medium" w:hAnsi="Eika Medium"/>
          <w:sz w:val="24"/>
          <w:szCs w:val="24"/>
        </w:rPr>
        <w:t>gavefond :</w:t>
      </w:r>
      <w:proofErr w:type="gramEnd"/>
      <w:r w:rsidR="00DD4100">
        <w:rPr>
          <w:rFonts w:ascii="Eika Medium" w:hAnsi="Eika Medium"/>
          <w:sz w:val="24"/>
          <w:szCs w:val="24"/>
        </w:rPr>
        <w:t xml:space="preserve">  november</w:t>
      </w:r>
      <w:r w:rsidR="000F4C91">
        <w:rPr>
          <w:rFonts w:ascii="Eika Medium" w:hAnsi="Eika Medium"/>
          <w:sz w:val="24"/>
          <w:szCs w:val="24"/>
        </w:rPr>
        <w:t xml:space="preserve"> 201</w:t>
      </w:r>
      <w:r>
        <w:rPr>
          <w:rFonts w:ascii="Eika Medium" w:hAnsi="Eika Medium"/>
          <w:sz w:val="24"/>
          <w:szCs w:val="24"/>
        </w:rPr>
        <w:t>6</w:t>
      </w:r>
      <w:r w:rsidR="000F4C91">
        <w:rPr>
          <w:rFonts w:ascii="Eika Medium" w:hAnsi="Eika Medium"/>
          <w:sz w:val="24"/>
          <w:szCs w:val="24"/>
        </w:rPr>
        <w:t xml:space="preserve">, </w:t>
      </w:r>
      <w:r w:rsidR="00DD4100">
        <w:rPr>
          <w:rFonts w:ascii="Eika Medium" w:hAnsi="Eika Medium"/>
          <w:sz w:val="24"/>
          <w:szCs w:val="24"/>
        </w:rPr>
        <w:t xml:space="preserve">    søknadsfrist :  15. november</w:t>
      </w:r>
      <w:r>
        <w:rPr>
          <w:rFonts w:ascii="Eika Medium" w:hAnsi="Eika Medium"/>
          <w:sz w:val="24"/>
          <w:szCs w:val="24"/>
        </w:rPr>
        <w:t xml:space="preserve"> 2016</w:t>
      </w:r>
      <w:r w:rsidR="00720DE5">
        <w:rPr>
          <w:rFonts w:ascii="Eika Medium" w:hAnsi="Eika Medium"/>
          <w:sz w:val="24"/>
          <w:szCs w:val="24"/>
        </w:rPr>
        <w:t>.</w:t>
      </w:r>
    </w:p>
    <w:p w:rsidR="000F4C91" w:rsidRDefault="000F4C91" w:rsidP="000F4C91">
      <w:pPr>
        <w:contextualSpacing/>
        <w:rPr>
          <w:rFonts w:ascii="Eika Medium" w:hAnsi="Eika Medium"/>
          <w:sz w:val="24"/>
          <w:szCs w:val="24"/>
        </w:rPr>
      </w:pPr>
      <w:r>
        <w:rPr>
          <w:rFonts w:ascii="Eika Medium" w:hAnsi="Eika Medium"/>
          <w:sz w:val="24"/>
          <w:szCs w:val="24"/>
        </w:rPr>
        <w:t xml:space="preserve">Frivillige lag og foreninger i Hemne, Hitra, Frøya, Snillfjord, Aure og Halsa, og ellers som har et kundeforhold til Hemne Sparebank, oppfordres om å søke.                                                                </w:t>
      </w:r>
    </w:p>
    <w:p w:rsidR="000F4C91" w:rsidRDefault="000F4C91" w:rsidP="000F4C91">
      <w:pPr>
        <w:contextualSpacing/>
        <w:rPr>
          <w:rFonts w:ascii="Eika Medium" w:hAnsi="Eika Medium"/>
          <w:sz w:val="24"/>
          <w:szCs w:val="24"/>
        </w:rPr>
      </w:pPr>
      <w:r>
        <w:rPr>
          <w:rFonts w:ascii="Eika Medium" w:hAnsi="Eika Medium"/>
          <w:sz w:val="24"/>
          <w:szCs w:val="24"/>
        </w:rPr>
        <w:t xml:space="preserve">Søknadsskjema finner du bl.a. på bankens </w:t>
      </w:r>
      <w:proofErr w:type="gramStart"/>
      <w:r>
        <w:rPr>
          <w:rFonts w:ascii="Eika Medium" w:hAnsi="Eika Medium"/>
          <w:sz w:val="24"/>
          <w:szCs w:val="24"/>
        </w:rPr>
        <w:t xml:space="preserve">hjemmeside  </w:t>
      </w:r>
      <w:r w:rsidR="00B514DE">
        <w:fldChar w:fldCharType="begin"/>
      </w:r>
      <w:proofErr w:type="gramEnd"/>
      <w:r w:rsidR="00B514DE">
        <w:instrText xml:space="preserve"> HYPERLINK "http://www.hemnesparebank.no" </w:instrText>
      </w:r>
      <w:r w:rsidR="00B514DE">
        <w:fldChar w:fldCharType="separate"/>
      </w:r>
      <w:r w:rsidRPr="00080C68">
        <w:rPr>
          <w:rStyle w:val="Hyperkobling"/>
          <w:rFonts w:ascii="Eika Medium" w:hAnsi="Eika Medium"/>
          <w:sz w:val="24"/>
          <w:szCs w:val="24"/>
        </w:rPr>
        <w:t>www.hemnesparebank.no</w:t>
      </w:r>
      <w:r w:rsidR="00B514DE">
        <w:rPr>
          <w:rStyle w:val="Hyperkobling"/>
          <w:rFonts w:ascii="Eika Medium" w:hAnsi="Eika Medium"/>
          <w:sz w:val="24"/>
          <w:szCs w:val="24"/>
        </w:rPr>
        <w:fldChar w:fldCharType="end"/>
      </w:r>
      <w:r>
        <w:rPr>
          <w:rFonts w:ascii="Eika Medium" w:hAnsi="Eika Medium"/>
          <w:sz w:val="24"/>
          <w:szCs w:val="24"/>
        </w:rPr>
        <w:t xml:space="preserve">,  </w:t>
      </w:r>
    </w:p>
    <w:p w:rsidR="000F4C91" w:rsidRPr="00720DE5" w:rsidRDefault="002C6DC8" w:rsidP="002C6DC8">
      <w:pPr>
        <w:contextualSpacing/>
        <w:rPr>
          <w:rFonts w:ascii="Eika Medium" w:hAnsi="Eika Medium"/>
          <w:sz w:val="24"/>
          <w:szCs w:val="24"/>
        </w:rPr>
      </w:pPr>
      <w:r>
        <w:rPr>
          <w:rFonts w:ascii="Eika Bold" w:hAnsi="Eika Bold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 wp14:anchorId="5E34EFC3" wp14:editId="2FDEF2A5">
            <wp:simplePos x="0" y="0"/>
            <wp:positionH relativeFrom="column">
              <wp:posOffset>1767840</wp:posOffset>
            </wp:positionH>
            <wp:positionV relativeFrom="paragraph">
              <wp:posOffset>199390</wp:posOffset>
            </wp:positionV>
            <wp:extent cx="2692400" cy="1021715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ne Sparebank ny logo 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91">
        <w:rPr>
          <w:rFonts w:ascii="Eika Medium" w:hAnsi="Eika Medium"/>
          <w:sz w:val="24"/>
          <w:szCs w:val="24"/>
        </w:rPr>
        <w:t>Søknader sendes til banken pr. post eller på E-</w:t>
      </w:r>
      <w:proofErr w:type="gramStart"/>
      <w:r w:rsidR="000F4C91">
        <w:rPr>
          <w:rFonts w:ascii="Eika Medium" w:hAnsi="Eika Medium"/>
          <w:sz w:val="24"/>
          <w:szCs w:val="24"/>
        </w:rPr>
        <w:t xml:space="preserve">post  </w:t>
      </w:r>
      <w:r w:rsidR="00B514DE">
        <w:fldChar w:fldCharType="begin"/>
      </w:r>
      <w:proofErr w:type="gramEnd"/>
      <w:r w:rsidR="00B514DE">
        <w:instrText xml:space="preserve"> HYPERLINK "mailto:post@hemnesparebank.no" </w:instrText>
      </w:r>
      <w:r w:rsidR="00B514DE">
        <w:fldChar w:fldCharType="separate"/>
      </w:r>
      <w:r w:rsidR="000F4C91" w:rsidRPr="002675A6">
        <w:rPr>
          <w:rStyle w:val="Hyperkobling"/>
          <w:rFonts w:ascii="Eika Medium" w:hAnsi="Eika Medium"/>
          <w:sz w:val="24"/>
          <w:szCs w:val="24"/>
        </w:rPr>
        <w:t>post@hemnesparebank.no</w:t>
      </w:r>
      <w:r w:rsidR="00B514DE">
        <w:rPr>
          <w:rStyle w:val="Hyperkobling"/>
          <w:rFonts w:ascii="Eika Medium" w:hAnsi="Eika Medium"/>
          <w:sz w:val="24"/>
          <w:szCs w:val="24"/>
        </w:rPr>
        <w:fldChar w:fldCharType="end"/>
      </w:r>
      <w:r w:rsidR="000F4C91">
        <w:rPr>
          <w:rFonts w:ascii="Eika Medium" w:hAnsi="Eika Medium"/>
          <w:sz w:val="24"/>
          <w:szCs w:val="24"/>
        </w:rPr>
        <w:t>,</w:t>
      </w:r>
    </w:p>
    <w:p w:rsidR="00720DE5" w:rsidRDefault="00720DE5" w:rsidP="00720DE5">
      <w:pPr>
        <w:jc w:val="both"/>
        <w:rPr>
          <w:rFonts w:ascii="Eika Bold" w:hAnsi="Eika Bold"/>
          <w:b/>
          <w:sz w:val="36"/>
          <w:szCs w:val="36"/>
        </w:rPr>
      </w:pPr>
    </w:p>
    <w:p w:rsidR="000F4C91" w:rsidRDefault="000F4C91" w:rsidP="000F4C91">
      <w:pPr>
        <w:contextualSpacing/>
        <w:jc w:val="both"/>
        <w:rPr>
          <w:rFonts w:ascii="Eika Bold" w:hAnsi="Eika Bold"/>
          <w:b/>
          <w:sz w:val="28"/>
          <w:szCs w:val="28"/>
        </w:rPr>
      </w:pPr>
    </w:p>
    <w:p w:rsidR="000F4C91" w:rsidRDefault="000F4C91" w:rsidP="00720DE5">
      <w:pPr>
        <w:contextualSpacing/>
        <w:rPr>
          <w:rFonts w:ascii="Eika Bold" w:hAnsi="Eika Bold"/>
          <w:b/>
          <w:sz w:val="28"/>
          <w:szCs w:val="28"/>
        </w:rPr>
      </w:pPr>
    </w:p>
    <w:p w:rsidR="00720DE5" w:rsidRDefault="00720DE5" w:rsidP="00093DD9">
      <w:pPr>
        <w:contextualSpacing/>
        <w:rPr>
          <w:rFonts w:ascii="Eika Bold" w:hAnsi="Eika Bold"/>
          <w:b/>
          <w:sz w:val="28"/>
          <w:szCs w:val="28"/>
        </w:rPr>
      </w:pPr>
      <w:proofErr w:type="gramStart"/>
      <w:r>
        <w:rPr>
          <w:rFonts w:ascii="Eika Bold" w:hAnsi="Eika Bold"/>
          <w:b/>
          <w:sz w:val="28"/>
          <w:szCs w:val="28"/>
        </w:rPr>
        <w:t>EN  SIKKER</w:t>
      </w:r>
      <w:proofErr w:type="gramEnd"/>
      <w:r>
        <w:rPr>
          <w:rFonts w:ascii="Eika Bold" w:hAnsi="Eika Bold"/>
          <w:b/>
          <w:sz w:val="28"/>
          <w:szCs w:val="28"/>
        </w:rPr>
        <w:t xml:space="preserve">  STØTTESPILLER  FOR  DET  LOKALE  KULTURLIV</w:t>
      </w:r>
    </w:p>
    <w:sectPr w:rsidR="00720DE5" w:rsidSect="00720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B4"/>
    <w:rsid w:val="00034C99"/>
    <w:rsid w:val="00093DD9"/>
    <w:rsid w:val="000B6814"/>
    <w:rsid w:val="000F4C91"/>
    <w:rsid w:val="000F794E"/>
    <w:rsid w:val="001D4070"/>
    <w:rsid w:val="0020341D"/>
    <w:rsid w:val="00262112"/>
    <w:rsid w:val="00265750"/>
    <w:rsid w:val="002C6DC8"/>
    <w:rsid w:val="002D1D65"/>
    <w:rsid w:val="00564B32"/>
    <w:rsid w:val="0056558D"/>
    <w:rsid w:val="005A74AF"/>
    <w:rsid w:val="00720DE5"/>
    <w:rsid w:val="00731079"/>
    <w:rsid w:val="0081310B"/>
    <w:rsid w:val="008926B7"/>
    <w:rsid w:val="00911ECC"/>
    <w:rsid w:val="009123B4"/>
    <w:rsid w:val="00914F4B"/>
    <w:rsid w:val="0091707E"/>
    <w:rsid w:val="00920CEE"/>
    <w:rsid w:val="009456AC"/>
    <w:rsid w:val="00A43C39"/>
    <w:rsid w:val="00B514DE"/>
    <w:rsid w:val="00BC078D"/>
    <w:rsid w:val="00BD2CAB"/>
    <w:rsid w:val="00BE5481"/>
    <w:rsid w:val="00C76E0D"/>
    <w:rsid w:val="00CC3777"/>
    <w:rsid w:val="00D00170"/>
    <w:rsid w:val="00D65216"/>
    <w:rsid w:val="00DD4100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DE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20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DE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20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969D11AE.dotm</Template>
  <TotalTime>27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Stamnestrø Olav M. (Sparebanken Hemne)</dc:creator>
  <cp:lastModifiedBy>Stamnestrø Olav M. (Sparebanken Hemne)</cp:lastModifiedBy>
  <cp:revision>6</cp:revision>
  <cp:lastPrinted>2015-11-27T09:47:00Z</cp:lastPrinted>
  <dcterms:created xsi:type="dcterms:W3CDTF">2016-05-30T08:38:00Z</dcterms:created>
  <dcterms:modified xsi:type="dcterms:W3CDTF">2016-05-30T09:05:00Z</dcterms:modified>
</cp:coreProperties>
</file>